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A7" w:rsidRDefault="00BA5CA7" w:rsidP="000E035F">
      <w:pPr>
        <w:jc w:val="center"/>
        <w:rPr>
          <w:i/>
        </w:rPr>
      </w:pPr>
    </w:p>
    <w:p w:rsidR="000E035F" w:rsidRPr="00460F06" w:rsidRDefault="00460F06" w:rsidP="000E035F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de-AT"/>
        </w:rPr>
        <w:drawing>
          <wp:anchor distT="0" distB="0" distL="114300" distR="114300" simplePos="0" relativeHeight="251661312" behindDoc="0" locked="0" layoutInCell="0" allowOverlap="1" wp14:anchorId="03EFF134" wp14:editId="27050633">
            <wp:simplePos x="0" y="0"/>
            <wp:positionH relativeFrom="margin">
              <wp:posOffset>4937760</wp:posOffset>
            </wp:positionH>
            <wp:positionV relativeFrom="paragraph">
              <wp:posOffset>128905</wp:posOffset>
            </wp:positionV>
            <wp:extent cx="1047750" cy="632460"/>
            <wp:effectExtent l="0" t="0" r="0" b="0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B7E">
        <w:rPr>
          <w:noProof/>
          <w:lang w:eastAsia="de-AT"/>
        </w:rPr>
        <w:drawing>
          <wp:anchor distT="0" distB="0" distL="114300" distR="114300" simplePos="0" relativeHeight="251660288" behindDoc="0" locked="0" layoutInCell="0" allowOverlap="1" wp14:anchorId="06CB8FBF" wp14:editId="4A565539">
            <wp:simplePos x="0" y="0"/>
            <wp:positionH relativeFrom="column">
              <wp:posOffset>307975</wp:posOffset>
            </wp:positionH>
            <wp:positionV relativeFrom="paragraph">
              <wp:posOffset>128905</wp:posOffset>
            </wp:positionV>
            <wp:extent cx="620395" cy="662305"/>
            <wp:effectExtent l="0" t="0" r="8255" b="4445"/>
            <wp:wrapSquare wrapText="bothSides"/>
            <wp:docPr id="18" name="Grafik 18" descr="Sf-GemWappen0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-GemWappen08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F8B">
        <w:rPr>
          <w:i/>
        </w:rPr>
        <w:br/>
      </w:r>
      <w:r w:rsidR="000E035F" w:rsidRPr="00460F06">
        <w:rPr>
          <w:rFonts w:ascii="Arial" w:hAnsi="Arial" w:cs="Arial"/>
          <w:b/>
          <w:sz w:val="20"/>
          <w:szCs w:val="20"/>
        </w:rPr>
        <w:t>MARKTGEMEINDE  STRONSDORF</w:t>
      </w:r>
      <w:r w:rsidR="000E035F" w:rsidRPr="00460F06">
        <w:rPr>
          <w:rFonts w:ascii="Arial" w:hAnsi="Arial" w:cs="Arial"/>
          <w:b/>
          <w:sz w:val="20"/>
          <w:szCs w:val="20"/>
        </w:rPr>
        <w:br/>
      </w:r>
      <w:r w:rsidR="000E035F" w:rsidRPr="00460F06">
        <w:rPr>
          <w:rFonts w:ascii="Arial" w:hAnsi="Arial" w:cs="Arial"/>
          <w:sz w:val="20"/>
          <w:szCs w:val="20"/>
        </w:rPr>
        <w:t>A-2153 Stronsdorf 20, Bezirk Mistelbach, NÖ</w:t>
      </w:r>
      <w:r w:rsidR="000E035F" w:rsidRPr="00460F06">
        <w:rPr>
          <w:rFonts w:ascii="Arial" w:hAnsi="Arial" w:cs="Arial"/>
          <w:b/>
          <w:sz w:val="20"/>
          <w:szCs w:val="20"/>
        </w:rPr>
        <w:br/>
      </w:r>
      <w:bookmarkStart w:id="0" w:name="OLE_LINK1"/>
      <w:bookmarkStart w:id="1" w:name="OLE_LINK2"/>
      <w:r w:rsidR="000E035F" w:rsidRPr="00460F06">
        <w:rPr>
          <w:rFonts w:ascii="Arial" w:hAnsi="Arial" w:cs="Arial"/>
          <w:sz w:val="20"/>
          <w:szCs w:val="20"/>
        </w:rPr>
        <w:t>Telefon: 02526/7309</w:t>
      </w:r>
      <w:bookmarkEnd w:id="0"/>
      <w:bookmarkEnd w:id="1"/>
      <w:r w:rsidR="000E035F" w:rsidRPr="00460F06">
        <w:rPr>
          <w:rFonts w:ascii="Arial" w:hAnsi="Arial" w:cs="Arial"/>
          <w:sz w:val="20"/>
          <w:szCs w:val="20"/>
        </w:rPr>
        <w:t>, Fax: 02526/7309 – 9</w:t>
      </w:r>
      <w:r w:rsidR="000E035F" w:rsidRPr="00460F06">
        <w:rPr>
          <w:rFonts w:ascii="Arial" w:hAnsi="Arial" w:cs="Arial"/>
          <w:sz w:val="20"/>
          <w:szCs w:val="20"/>
        </w:rPr>
        <w:br/>
        <w:t xml:space="preserve">Internet: </w:t>
      </w:r>
      <w:hyperlink r:id="rId9" w:history="1">
        <w:r w:rsidR="000E035F" w:rsidRPr="00460F06">
          <w:rPr>
            <w:rFonts w:ascii="Arial" w:hAnsi="Arial" w:cs="Arial"/>
            <w:sz w:val="20"/>
            <w:szCs w:val="20"/>
          </w:rPr>
          <w:t>www.stronsdorf.a</w:t>
        </w:r>
        <w:bookmarkStart w:id="2" w:name="_Hlt25557880"/>
        <w:r w:rsidR="000E035F" w:rsidRPr="00460F06">
          <w:rPr>
            <w:rFonts w:ascii="Arial" w:hAnsi="Arial" w:cs="Arial"/>
            <w:sz w:val="20"/>
            <w:szCs w:val="20"/>
          </w:rPr>
          <w:t>t</w:t>
        </w:r>
        <w:bookmarkEnd w:id="2"/>
      </w:hyperlink>
      <w:r w:rsidR="000E035F" w:rsidRPr="00460F06">
        <w:rPr>
          <w:rFonts w:ascii="Arial" w:hAnsi="Arial" w:cs="Arial"/>
          <w:sz w:val="20"/>
          <w:szCs w:val="20"/>
        </w:rPr>
        <w:t>, E-Mail: gem.stronsdorf@aon.at</w:t>
      </w:r>
    </w:p>
    <w:p w:rsidR="00274B7E" w:rsidRDefault="00274B7E" w:rsidP="00BA43A5">
      <w:pPr>
        <w:jc w:val="center"/>
        <w:rPr>
          <w:b/>
          <w:sz w:val="36"/>
          <w:szCs w:val="36"/>
        </w:rPr>
      </w:pPr>
      <w:bookmarkStart w:id="3" w:name="OLE_LINK6"/>
      <w:bookmarkStart w:id="4" w:name="OLE_LINK5"/>
      <w:bookmarkStart w:id="5" w:name="OLE_LINK4"/>
      <w:bookmarkStart w:id="6" w:name="OLE_LINK3"/>
    </w:p>
    <w:p w:rsidR="00E844BF" w:rsidRDefault="00E844BF" w:rsidP="00BA43A5">
      <w:pPr>
        <w:jc w:val="center"/>
        <w:rPr>
          <w:b/>
          <w:sz w:val="36"/>
          <w:szCs w:val="36"/>
        </w:rPr>
      </w:pPr>
    </w:p>
    <w:p w:rsidR="00882C8A" w:rsidRPr="00014BF8" w:rsidRDefault="00882C8A" w:rsidP="00AD2ADB">
      <w:pPr>
        <w:jc w:val="center"/>
        <w:rPr>
          <w:b/>
          <w:sz w:val="28"/>
          <w:szCs w:val="28"/>
        </w:rPr>
      </w:pPr>
      <w:r w:rsidRPr="00014BF8">
        <w:rPr>
          <w:b/>
          <w:sz w:val="28"/>
          <w:szCs w:val="28"/>
        </w:rPr>
        <w:t>Ansuchen um Bewilligung des Buschenschankes</w:t>
      </w:r>
    </w:p>
    <w:p w:rsidR="003E7E9C" w:rsidRDefault="003E7E9C" w:rsidP="00460F06">
      <w:pPr>
        <w:rPr>
          <w:sz w:val="24"/>
          <w:szCs w:val="24"/>
        </w:rPr>
      </w:pPr>
    </w:p>
    <w:p w:rsidR="00E844BF" w:rsidRDefault="00E844BF" w:rsidP="00460F06">
      <w:pPr>
        <w:rPr>
          <w:sz w:val="24"/>
          <w:szCs w:val="24"/>
        </w:rPr>
      </w:pPr>
    </w:p>
    <w:p w:rsidR="008D4967" w:rsidRDefault="001D2695" w:rsidP="00460F06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7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8" w:name="_GoBack"/>
      <w:r>
        <w:rPr>
          <w:noProof/>
          <w:sz w:val="24"/>
          <w:szCs w:val="24"/>
        </w:rPr>
        <w:t>Name</w:t>
      </w:r>
      <w:bookmarkEnd w:id="8"/>
      <w:r>
        <w:rPr>
          <w:sz w:val="24"/>
          <w:szCs w:val="24"/>
        </w:rPr>
        <w:fldChar w:fldCharType="end"/>
      </w:r>
      <w:bookmarkEnd w:id="7"/>
      <w:r w:rsidR="00882C8A">
        <w:rPr>
          <w:sz w:val="24"/>
          <w:szCs w:val="24"/>
        </w:rPr>
        <w:t xml:space="preserve"> in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Adresse"/>
            </w:textInput>
          </w:ffData>
        </w:fldChar>
      </w:r>
      <w:bookmarkStart w:id="9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Adresse</w:t>
      </w:r>
      <w:r>
        <w:rPr>
          <w:sz w:val="24"/>
          <w:szCs w:val="24"/>
        </w:rPr>
        <w:fldChar w:fldCharType="end"/>
      </w:r>
      <w:bookmarkEnd w:id="9"/>
      <w:r w:rsidR="00882C8A">
        <w:rPr>
          <w:sz w:val="24"/>
          <w:szCs w:val="24"/>
        </w:rPr>
        <w:t xml:space="preserve"> ersucht um Bewilligung des Buschenschankes in der Zeit vom</w:t>
      </w:r>
      <w:bookmarkStart w:id="10" w:name="OLE_LINK22"/>
      <w:bookmarkStart w:id="11" w:name="OLE_LINK23"/>
      <w:bookmarkStart w:id="12" w:name="OLE_LINK24"/>
      <w:bookmarkStart w:id="13" w:name="OLE_LINK7"/>
      <w:bookmarkStart w:id="14" w:name="OLE_LINK8"/>
      <w:bookmarkStart w:id="15" w:name="OLE_LINK9"/>
      <w:bookmarkStart w:id="16" w:name="OLE_LINK10"/>
      <w:bookmarkStart w:id="17" w:name="OLE_LINK11"/>
      <w:r w:rsidR="0070623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15717056"/>
          <w:placeholder>
            <w:docPart w:val="9A7211E9B1564644AF545BAAC7F978BB"/>
          </w:placeholder>
        </w:sdtPr>
        <w:sdtEndPr/>
        <w:sdtContent>
          <w:bookmarkStart w:id="18" w:name="Text4"/>
          <w:bookmarkEnd w:id="13"/>
          <w:bookmarkEnd w:id="14"/>
          <w:bookmarkEnd w:id="15"/>
          <w:bookmarkEnd w:id="16"/>
          <w:bookmarkEnd w:id="17"/>
          <w:r w:rsidR="00EA3DE3">
            <w:rPr>
              <w:sz w:val="24"/>
              <w:szCs w:val="24"/>
            </w:rPr>
            <w:fldChar w:fldCharType="begin">
              <w:ffData>
                <w:name w:val="Text4"/>
                <w:enabled/>
                <w:calcOnExit w:val="0"/>
                <w:textInput>
                  <w:default w:val="Zeiträume in diesem Jahr"/>
                </w:textInput>
              </w:ffData>
            </w:fldChar>
          </w:r>
          <w:r w:rsidR="00EA3DE3">
            <w:rPr>
              <w:sz w:val="24"/>
              <w:szCs w:val="24"/>
            </w:rPr>
            <w:instrText xml:space="preserve"> FORMTEXT </w:instrText>
          </w:r>
          <w:r w:rsidR="00EA3DE3">
            <w:rPr>
              <w:sz w:val="24"/>
              <w:szCs w:val="24"/>
            </w:rPr>
          </w:r>
          <w:r w:rsidR="00EA3DE3">
            <w:rPr>
              <w:sz w:val="24"/>
              <w:szCs w:val="24"/>
            </w:rPr>
            <w:fldChar w:fldCharType="separate"/>
          </w:r>
          <w:r w:rsidR="00EA3DE3">
            <w:rPr>
              <w:noProof/>
              <w:sz w:val="24"/>
              <w:szCs w:val="24"/>
            </w:rPr>
            <w:t>Zeiträume in diesem Jahr</w:t>
          </w:r>
          <w:r w:rsidR="00EA3DE3">
            <w:rPr>
              <w:sz w:val="24"/>
              <w:szCs w:val="24"/>
            </w:rPr>
            <w:fldChar w:fldCharType="end"/>
          </w:r>
          <w:bookmarkEnd w:id="18"/>
        </w:sdtContent>
      </w:sdt>
      <w:bookmarkEnd w:id="10"/>
      <w:bookmarkEnd w:id="11"/>
      <w:bookmarkEnd w:id="12"/>
      <w:r w:rsidR="00EA3DE3">
        <w:rPr>
          <w:sz w:val="24"/>
          <w:szCs w:val="24"/>
        </w:rPr>
        <w:t xml:space="preserve"> </w:t>
      </w:r>
      <w:r w:rsidR="008D4967">
        <w:rPr>
          <w:sz w:val="24"/>
          <w:szCs w:val="24"/>
        </w:rPr>
        <w:t xml:space="preserve">in </w:t>
      </w:r>
      <w:r w:rsidR="0070623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Anschrift/Ort des Buschenschankes"/>
            </w:textInput>
          </w:ffData>
        </w:fldChar>
      </w:r>
      <w:bookmarkStart w:id="19" w:name="Text3"/>
      <w:r w:rsidR="00706235">
        <w:rPr>
          <w:sz w:val="24"/>
          <w:szCs w:val="24"/>
        </w:rPr>
        <w:instrText xml:space="preserve"> FORMTEXT </w:instrText>
      </w:r>
      <w:r w:rsidR="00706235">
        <w:rPr>
          <w:sz w:val="24"/>
          <w:szCs w:val="24"/>
        </w:rPr>
      </w:r>
      <w:r w:rsidR="00706235">
        <w:rPr>
          <w:sz w:val="24"/>
          <w:szCs w:val="24"/>
        </w:rPr>
        <w:fldChar w:fldCharType="separate"/>
      </w:r>
      <w:r w:rsidR="00706235">
        <w:rPr>
          <w:noProof/>
          <w:sz w:val="24"/>
          <w:szCs w:val="24"/>
        </w:rPr>
        <w:t>Anschrift/Ort des Buschenschankes</w:t>
      </w:r>
      <w:r w:rsidR="00706235">
        <w:rPr>
          <w:sz w:val="24"/>
          <w:szCs w:val="24"/>
        </w:rPr>
        <w:fldChar w:fldCharType="end"/>
      </w:r>
      <w:bookmarkEnd w:id="19"/>
      <w:r w:rsidR="008D4967">
        <w:rPr>
          <w:sz w:val="24"/>
          <w:szCs w:val="24"/>
        </w:rPr>
        <w:t>.</w:t>
      </w:r>
    </w:p>
    <w:p w:rsidR="00014BF8" w:rsidRDefault="008D4967" w:rsidP="00460F06">
      <w:pPr>
        <w:rPr>
          <w:sz w:val="24"/>
          <w:szCs w:val="24"/>
        </w:rPr>
      </w:pPr>
      <w:r>
        <w:rPr>
          <w:sz w:val="24"/>
          <w:szCs w:val="24"/>
        </w:rPr>
        <w:t>Menge und Gattung der zum</w:t>
      </w:r>
      <w:r w:rsidR="00D63465">
        <w:rPr>
          <w:sz w:val="24"/>
          <w:szCs w:val="24"/>
        </w:rPr>
        <w:t xml:space="preserve"> Ausschank bestimmten Getränke:</w:t>
      </w:r>
      <w:r w:rsidR="00D63465">
        <w:rPr>
          <w:sz w:val="24"/>
          <w:szCs w:val="24"/>
        </w:rPr>
        <w:br/>
      </w:r>
      <w:bookmarkStart w:id="20" w:name="OLE_LINK25"/>
      <w:bookmarkStart w:id="21" w:name="OLE_LINK26"/>
      <w:r w:rsidR="00EA3DE3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Menge und Gattung/Art"/>
            </w:textInput>
          </w:ffData>
        </w:fldChar>
      </w:r>
      <w:bookmarkStart w:id="22" w:name="Text13"/>
      <w:r w:rsidR="00EA3DE3">
        <w:rPr>
          <w:sz w:val="24"/>
          <w:szCs w:val="24"/>
        </w:rPr>
        <w:instrText xml:space="preserve"> FORMTEXT </w:instrText>
      </w:r>
      <w:r w:rsidR="00EA3DE3">
        <w:rPr>
          <w:sz w:val="24"/>
          <w:szCs w:val="24"/>
        </w:rPr>
      </w:r>
      <w:r w:rsidR="00EA3DE3">
        <w:rPr>
          <w:sz w:val="24"/>
          <w:szCs w:val="24"/>
        </w:rPr>
        <w:fldChar w:fldCharType="separate"/>
      </w:r>
      <w:r w:rsidR="00EA3DE3">
        <w:rPr>
          <w:noProof/>
          <w:sz w:val="24"/>
          <w:szCs w:val="24"/>
        </w:rPr>
        <w:t>Menge und Gattung/Art</w:t>
      </w:r>
      <w:r w:rsidR="00EA3DE3">
        <w:rPr>
          <w:sz w:val="24"/>
          <w:szCs w:val="24"/>
        </w:rPr>
        <w:fldChar w:fldCharType="end"/>
      </w:r>
      <w:bookmarkEnd w:id="22"/>
    </w:p>
    <w:bookmarkEnd w:id="20"/>
    <w:bookmarkEnd w:id="21"/>
    <w:p w:rsidR="001D2695" w:rsidRDefault="00014BF8" w:rsidP="00460F06">
      <w:pPr>
        <w:rPr>
          <w:sz w:val="24"/>
          <w:szCs w:val="24"/>
        </w:rPr>
      </w:pPr>
      <w:r>
        <w:rPr>
          <w:sz w:val="24"/>
          <w:szCs w:val="24"/>
        </w:rPr>
        <w:t>Bezeichnung der Liegenschaft, aus denen die Rohprodukte stammen:</w:t>
      </w:r>
      <w:r>
        <w:rPr>
          <w:sz w:val="24"/>
          <w:szCs w:val="24"/>
        </w:rPr>
        <w:br/>
      </w:r>
      <w:r w:rsidR="00EA3DE3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Bezeichnung der Liegenschaft"/>
            </w:textInput>
          </w:ffData>
        </w:fldChar>
      </w:r>
      <w:bookmarkStart w:id="23" w:name="Text18"/>
      <w:r w:rsidR="00EA3DE3">
        <w:rPr>
          <w:sz w:val="24"/>
          <w:szCs w:val="24"/>
        </w:rPr>
        <w:instrText xml:space="preserve"> FORMTEXT </w:instrText>
      </w:r>
      <w:r w:rsidR="00EA3DE3">
        <w:rPr>
          <w:sz w:val="24"/>
          <w:szCs w:val="24"/>
        </w:rPr>
      </w:r>
      <w:r w:rsidR="00EA3DE3">
        <w:rPr>
          <w:sz w:val="24"/>
          <w:szCs w:val="24"/>
        </w:rPr>
        <w:fldChar w:fldCharType="separate"/>
      </w:r>
      <w:r w:rsidR="00EA3DE3">
        <w:rPr>
          <w:noProof/>
          <w:sz w:val="24"/>
          <w:szCs w:val="24"/>
        </w:rPr>
        <w:t>Bezeichnung der Liegenschaft</w:t>
      </w:r>
      <w:r w:rsidR="00EA3DE3">
        <w:rPr>
          <w:sz w:val="24"/>
          <w:szCs w:val="24"/>
        </w:rPr>
        <w:fldChar w:fldCharType="end"/>
      </w:r>
      <w:bookmarkEnd w:id="23"/>
    </w:p>
    <w:p w:rsidR="008D4967" w:rsidRDefault="00014BF8" w:rsidP="00460F06">
      <w:pPr>
        <w:rPr>
          <w:sz w:val="24"/>
          <w:szCs w:val="24"/>
        </w:rPr>
      </w:pPr>
      <w:r>
        <w:rPr>
          <w:sz w:val="24"/>
          <w:szCs w:val="24"/>
        </w:rPr>
        <w:t>Sitz der lan</w:t>
      </w:r>
      <w:r w:rsidR="00EE2912">
        <w:rPr>
          <w:sz w:val="24"/>
          <w:szCs w:val="24"/>
        </w:rPr>
        <w:t>d</w:t>
      </w:r>
      <w:r>
        <w:rPr>
          <w:sz w:val="24"/>
          <w:szCs w:val="24"/>
        </w:rPr>
        <w:t>w</w:t>
      </w:r>
      <w:r w:rsidR="00EE2912">
        <w:rPr>
          <w:sz w:val="24"/>
          <w:szCs w:val="24"/>
        </w:rPr>
        <w:t>.</w:t>
      </w:r>
      <w:r>
        <w:rPr>
          <w:sz w:val="24"/>
          <w:szCs w:val="24"/>
        </w:rPr>
        <w:t xml:space="preserve"> Hauptbetriebstätte</w:t>
      </w:r>
      <w:r w:rsidR="00EE2912">
        <w:rPr>
          <w:sz w:val="24"/>
          <w:szCs w:val="24"/>
        </w:rPr>
        <w:t xml:space="preserve">: </w:t>
      </w:r>
      <w:r w:rsidR="00EA3DE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resse/Ort"/>
            </w:textInput>
          </w:ffData>
        </w:fldChar>
      </w:r>
      <w:r w:rsidR="00EA3DE3">
        <w:rPr>
          <w:sz w:val="24"/>
          <w:szCs w:val="24"/>
        </w:rPr>
        <w:instrText xml:space="preserve"> FORMTEXT </w:instrText>
      </w:r>
      <w:r w:rsidR="00EA3DE3">
        <w:rPr>
          <w:sz w:val="24"/>
          <w:szCs w:val="24"/>
        </w:rPr>
      </w:r>
      <w:r w:rsidR="00EA3DE3">
        <w:rPr>
          <w:sz w:val="24"/>
          <w:szCs w:val="24"/>
        </w:rPr>
        <w:fldChar w:fldCharType="separate"/>
      </w:r>
      <w:r w:rsidR="00EA3DE3">
        <w:rPr>
          <w:noProof/>
          <w:sz w:val="24"/>
          <w:szCs w:val="24"/>
        </w:rPr>
        <w:t>Adresse/Ort</w:t>
      </w:r>
      <w:r w:rsidR="00EA3DE3">
        <w:rPr>
          <w:sz w:val="24"/>
          <w:szCs w:val="24"/>
        </w:rPr>
        <w:fldChar w:fldCharType="end"/>
      </w:r>
    </w:p>
    <w:p w:rsidR="00ED705A" w:rsidRDefault="00EE2912" w:rsidP="00EE2912">
      <w:pPr>
        <w:rPr>
          <w:sz w:val="24"/>
          <w:szCs w:val="24"/>
        </w:rPr>
      </w:pPr>
      <w:r>
        <w:rPr>
          <w:sz w:val="24"/>
          <w:szCs w:val="24"/>
        </w:rPr>
        <w:t xml:space="preserve">Letzter Buschenschank war in der Zeit vom </w:t>
      </w:r>
      <w:r w:rsidR="00EA3DE3"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default w:val="01.01.2018"/>
            </w:textInput>
          </w:ffData>
        </w:fldChar>
      </w:r>
      <w:bookmarkStart w:id="24" w:name="Text23"/>
      <w:r w:rsidR="00EA3DE3">
        <w:rPr>
          <w:sz w:val="24"/>
          <w:szCs w:val="24"/>
        </w:rPr>
        <w:instrText xml:space="preserve"> FORMTEXT </w:instrText>
      </w:r>
      <w:r w:rsidR="00EA3DE3">
        <w:rPr>
          <w:sz w:val="24"/>
          <w:szCs w:val="24"/>
        </w:rPr>
      </w:r>
      <w:r w:rsidR="00EA3DE3">
        <w:rPr>
          <w:sz w:val="24"/>
          <w:szCs w:val="24"/>
        </w:rPr>
        <w:fldChar w:fldCharType="separate"/>
      </w:r>
      <w:r w:rsidR="00EA3DE3">
        <w:rPr>
          <w:noProof/>
          <w:sz w:val="24"/>
          <w:szCs w:val="24"/>
        </w:rPr>
        <w:t>01.01.2018</w:t>
      </w:r>
      <w:r w:rsidR="00EA3DE3">
        <w:rPr>
          <w:sz w:val="24"/>
          <w:szCs w:val="24"/>
        </w:rPr>
        <w:fldChar w:fldCharType="end"/>
      </w:r>
      <w:bookmarkEnd w:id="24"/>
      <w:r>
        <w:rPr>
          <w:sz w:val="24"/>
          <w:szCs w:val="24"/>
        </w:rPr>
        <w:t xml:space="preserve"> bis </w:t>
      </w:r>
      <w:r w:rsidR="00EA3DE3"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default w:val="31.12.2018"/>
            </w:textInput>
          </w:ffData>
        </w:fldChar>
      </w:r>
      <w:bookmarkStart w:id="25" w:name="Text24"/>
      <w:r w:rsidR="00EA3DE3">
        <w:rPr>
          <w:sz w:val="24"/>
          <w:szCs w:val="24"/>
        </w:rPr>
        <w:instrText xml:space="preserve"> FORMTEXT </w:instrText>
      </w:r>
      <w:r w:rsidR="00EA3DE3">
        <w:rPr>
          <w:sz w:val="24"/>
          <w:szCs w:val="24"/>
        </w:rPr>
      </w:r>
      <w:r w:rsidR="00EA3DE3">
        <w:rPr>
          <w:sz w:val="24"/>
          <w:szCs w:val="24"/>
        </w:rPr>
        <w:fldChar w:fldCharType="separate"/>
      </w:r>
      <w:r w:rsidR="00EA3DE3">
        <w:rPr>
          <w:noProof/>
          <w:sz w:val="24"/>
          <w:szCs w:val="24"/>
        </w:rPr>
        <w:t>31.12.2018</w:t>
      </w:r>
      <w:r w:rsidR="00EA3DE3">
        <w:rPr>
          <w:sz w:val="24"/>
          <w:szCs w:val="24"/>
        </w:rPr>
        <w:fldChar w:fldCharType="end"/>
      </w:r>
      <w:bookmarkEnd w:id="25"/>
      <w:r>
        <w:rPr>
          <w:sz w:val="24"/>
          <w:szCs w:val="24"/>
        </w:rPr>
        <w:t>.</w:t>
      </w:r>
    </w:p>
    <w:p w:rsidR="00AD2ADB" w:rsidRDefault="00AD2ADB" w:rsidP="00AD2ADB">
      <w:pPr>
        <w:jc w:val="center"/>
        <w:rPr>
          <w:sz w:val="24"/>
          <w:szCs w:val="24"/>
        </w:rPr>
      </w:pPr>
    </w:p>
    <w:p w:rsidR="00AD2ADB" w:rsidRDefault="00AD2ADB" w:rsidP="00AD2ADB">
      <w:pPr>
        <w:jc w:val="center"/>
        <w:rPr>
          <w:sz w:val="24"/>
          <w:szCs w:val="24"/>
        </w:rPr>
      </w:pPr>
    </w:p>
    <w:bookmarkEnd w:id="3"/>
    <w:bookmarkEnd w:id="4"/>
    <w:bookmarkEnd w:id="5"/>
    <w:bookmarkEnd w:id="6"/>
    <w:p w:rsidR="00AD2ADB" w:rsidRDefault="001D2695" w:rsidP="00AD2ADB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Datum, Name und Unterschrift des Anmeldenden"/>
            </w:textInput>
          </w:ffData>
        </w:fldChar>
      </w:r>
      <w:bookmarkStart w:id="26" w:name="Text2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Datum, Name und Unterschrift des Anmeldenden</w:t>
      </w:r>
      <w:r>
        <w:rPr>
          <w:sz w:val="24"/>
          <w:szCs w:val="24"/>
        </w:rPr>
        <w:fldChar w:fldCharType="end"/>
      </w:r>
      <w:bookmarkEnd w:id="26"/>
    </w:p>
    <w:sectPr w:rsidR="00AD2ADB" w:rsidSect="00E00420">
      <w:footerReference w:type="default" r:id="rId10"/>
      <w:pgSz w:w="11907" w:h="16839" w:code="9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F9" w:rsidRDefault="00CE19F9" w:rsidP="00AF30A7">
      <w:pPr>
        <w:spacing w:after="0" w:line="240" w:lineRule="auto"/>
      </w:pPr>
      <w:r>
        <w:separator/>
      </w:r>
    </w:p>
  </w:endnote>
  <w:endnote w:type="continuationSeparator" w:id="0">
    <w:p w:rsidR="00CE19F9" w:rsidRDefault="00CE19F9" w:rsidP="00AF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9DF" w:rsidRDefault="004229DF">
    <w:pPr>
      <w:pStyle w:val="Fuzeile"/>
    </w:pPr>
    <w:r>
      <w:t>Formular-Felder bitte mit Ihren Daten überschreiben!</w:t>
    </w:r>
  </w:p>
  <w:p w:rsidR="004229DF" w:rsidRDefault="004229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F9" w:rsidRDefault="00CE19F9" w:rsidP="00AF30A7">
      <w:pPr>
        <w:spacing w:after="0" w:line="240" w:lineRule="auto"/>
      </w:pPr>
      <w:r>
        <w:separator/>
      </w:r>
    </w:p>
  </w:footnote>
  <w:footnote w:type="continuationSeparator" w:id="0">
    <w:p w:rsidR="00CE19F9" w:rsidRDefault="00CE19F9" w:rsidP="00AF3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F9"/>
    <w:rsid w:val="00014BF8"/>
    <w:rsid w:val="00064205"/>
    <w:rsid w:val="00077B4B"/>
    <w:rsid w:val="0009440F"/>
    <w:rsid w:val="000E035F"/>
    <w:rsid w:val="0011747F"/>
    <w:rsid w:val="00123686"/>
    <w:rsid w:val="001B4569"/>
    <w:rsid w:val="001D2695"/>
    <w:rsid w:val="002125EC"/>
    <w:rsid w:val="00274B7E"/>
    <w:rsid w:val="002B7C05"/>
    <w:rsid w:val="002C34C8"/>
    <w:rsid w:val="0031144E"/>
    <w:rsid w:val="00321DB8"/>
    <w:rsid w:val="00322330"/>
    <w:rsid w:val="003870F2"/>
    <w:rsid w:val="003E157B"/>
    <w:rsid w:val="003E7E9C"/>
    <w:rsid w:val="004229DF"/>
    <w:rsid w:val="004319BD"/>
    <w:rsid w:val="004357AF"/>
    <w:rsid w:val="00440F6B"/>
    <w:rsid w:val="00460F06"/>
    <w:rsid w:val="0048697B"/>
    <w:rsid w:val="004969FB"/>
    <w:rsid w:val="004E29F8"/>
    <w:rsid w:val="004E710D"/>
    <w:rsid w:val="00532ACC"/>
    <w:rsid w:val="00562A65"/>
    <w:rsid w:val="00574F03"/>
    <w:rsid w:val="00584C51"/>
    <w:rsid w:val="005B75DA"/>
    <w:rsid w:val="005E547E"/>
    <w:rsid w:val="00602F26"/>
    <w:rsid w:val="00605BDC"/>
    <w:rsid w:val="006161D2"/>
    <w:rsid w:val="00637B31"/>
    <w:rsid w:val="00706235"/>
    <w:rsid w:val="00717F8B"/>
    <w:rsid w:val="00754E92"/>
    <w:rsid w:val="00775B66"/>
    <w:rsid w:val="007D33E6"/>
    <w:rsid w:val="0080231F"/>
    <w:rsid w:val="00882C8A"/>
    <w:rsid w:val="00885E84"/>
    <w:rsid w:val="008914CE"/>
    <w:rsid w:val="008A08E9"/>
    <w:rsid w:val="008A3C9E"/>
    <w:rsid w:val="008A7804"/>
    <w:rsid w:val="008B4C2F"/>
    <w:rsid w:val="008D2EBD"/>
    <w:rsid w:val="008D4967"/>
    <w:rsid w:val="008E4DB6"/>
    <w:rsid w:val="009239C1"/>
    <w:rsid w:val="00946B7B"/>
    <w:rsid w:val="009522E3"/>
    <w:rsid w:val="009523A6"/>
    <w:rsid w:val="00990E05"/>
    <w:rsid w:val="009B3AA6"/>
    <w:rsid w:val="009C7084"/>
    <w:rsid w:val="009E13B5"/>
    <w:rsid w:val="00A21EE2"/>
    <w:rsid w:val="00A9137E"/>
    <w:rsid w:val="00A96DA8"/>
    <w:rsid w:val="00AA2ADD"/>
    <w:rsid w:val="00AB28B7"/>
    <w:rsid w:val="00AD2ADB"/>
    <w:rsid w:val="00AF30A7"/>
    <w:rsid w:val="00BA43A5"/>
    <w:rsid w:val="00BA5CA7"/>
    <w:rsid w:val="00BD7611"/>
    <w:rsid w:val="00C36666"/>
    <w:rsid w:val="00C51908"/>
    <w:rsid w:val="00C94CEE"/>
    <w:rsid w:val="00CE19F9"/>
    <w:rsid w:val="00D0518B"/>
    <w:rsid w:val="00D24983"/>
    <w:rsid w:val="00D5710F"/>
    <w:rsid w:val="00D63465"/>
    <w:rsid w:val="00DA0928"/>
    <w:rsid w:val="00DA6CE6"/>
    <w:rsid w:val="00E00420"/>
    <w:rsid w:val="00E710E4"/>
    <w:rsid w:val="00E844BF"/>
    <w:rsid w:val="00EA3DE3"/>
    <w:rsid w:val="00ED705A"/>
    <w:rsid w:val="00EE2912"/>
    <w:rsid w:val="00F11997"/>
    <w:rsid w:val="00F553A6"/>
    <w:rsid w:val="00FE41D7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49D83F-0543-42C2-A2E4-1B6CE8B9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4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0A7"/>
  </w:style>
  <w:style w:type="paragraph" w:styleId="Fuzeile">
    <w:name w:val="footer"/>
    <w:basedOn w:val="Standard"/>
    <w:link w:val="FuzeileZchn"/>
    <w:uiPriority w:val="99"/>
    <w:unhideWhenUsed/>
    <w:rsid w:val="00AF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30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08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9440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84C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ronsdorf.ad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ulare\Buschenschank-Anmeldungen\742-010%20Ansuchen_Buschenschank_Sdf_2018_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211E9B1564644AF545BAAC7F97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B08E8-DAF7-4350-9400-85915704CED2}"/>
      </w:docPartPr>
      <w:docPartBody>
        <w:p w:rsidR="00000000" w:rsidRDefault="001A1C07">
          <w:pPr>
            <w:pStyle w:val="9A7211E9B1564644AF545BAAC7F978BB"/>
          </w:pPr>
          <w:r w:rsidRPr="00DF331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A7211E9B1564644AF545BAAC7F978BB">
    <w:name w:val="9A7211E9B1564644AF545BAAC7F97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DFAC9-7E96-4687-8F96-91076CF0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742-010 Ansuchen_Buschenschank_Sdf_2018_03.dotx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Kanzlei Marktgemeinde Stronsdorf</dc:creator>
  <cp:keywords/>
  <dc:description/>
  <cp:lastModifiedBy>Kanzlei Marktgemeinde Stronsdorf</cp:lastModifiedBy>
  <cp:revision>1</cp:revision>
  <cp:lastPrinted>2017-01-04T15:06:00Z</cp:lastPrinted>
  <dcterms:created xsi:type="dcterms:W3CDTF">2018-03-19T07:11:00Z</dcterms:created>
  <dcterms:modified xsi:type="dcterms:W3CDTF">2018-03-19T07:12:00Z</dcterms:modified>
</cp:coreProperties>
</file>